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80" w:lineRule="auto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数字化智能审计微专业报名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申请表</w:t>
      </w:r>
    </w:p>
    <w:tbl>
      <w:tblPr>
        <w:tblStyle w:val="2"/>
        <w:tblW w:w="91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3"/>
        <w:gridCol w:w="3442"/>
        <w:gridCol w:w="1175"/>
        <w:gridCol w:w="32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学号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学院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手机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绩点/排名</w:t>
            </w:r>
          </w:p>
        </w:tc>
        <w:tc>
          <w:tcPr>
            <w:tcW w:w="78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已掌握程序设计语言</w:t>
            </w:r>
          </w:p>
        </w:tc>
        <w:tc>
          <w:tcPr>
            <w:tcW w:w="78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tabs>
                <w:tab w:val="left" w:pos="1935"/>
                <w:tab w:val="left" w:pos="3915"/>
                <w:tab w:val="left" w:pos="5820"/>
              </w:tabs>
              <w:bidi w:val="0"/>
              <w:spacing w:before="0" w:after="0" w:line="360" w:lineRule="auto"/>
              <w:ind w:left="0" w:right="0" w:firstLine="240" w:firstLineChars="100"/>
              <w:jc w:val="both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Python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Java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Go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C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tabs>
                <w:tab w:val="left" w:pos="1935"/>
                <w:tab w:val="left" w:pos="3915"/>
                <w:tab w:val="left" w:pos="5820"/>
              </w:tabs>
              <w:bidi w:val="0"/>
              <w:spacing w:before="0" w:after="0" w:line="360" w:lineRule="auto"/>
              <w:ind w:left="0" w:right="0" w:firstLine="240" w:firstLineChars="100"/>
              <w:jc w:val="both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C++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4"/>
                <w:szCs w:val="24"/>
              </w:rPr>
              <w:t>其它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  <w:lang w:val="en-US" w:eastAsia="zh-CN"/>
              </w:rPr>
              <w:t xml:space="preserve">                              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tabs>
                <w:tab w:val="left" w:pos="1935"/>
                <w:tab w:val="left" w:pos="3915"/>
                <w:tab w:val="left" w:pos="5820"/>
              </w:tabs>
              <w:bidi w:val="0"/>
              <w:spacing w:before="0" w:after="0" w:line="360" w:lineRule="auto"/>
              <w:ind w:left="0" w:right="0" w:firstLine="240" w:firstLineChars="100"/>
              <w:jc w:val="both"/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没有学过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1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其他说明</w:t>
            </w:r>
          </w:p>
        </w:tc>
        <w:tc>
          <w:tcPr>
            <w:tcW w:w="78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jc w:val="center"/>
        <w:rPr>
          <w:rFonts w:hint="eastAsia"/>
          <w:sz w:val="44"/>
          <w:szCs w:val="44"/>
        </w:rPr>
      </w:pPr>
    </w:p>
    <w:sectPr>
      <w:pgSz w:w="11906" w:h="16838"/>
      <w:pgMar w:top="850" w:right="1800" w:bottom="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hY2ZjYmEwMTU4Y2Y2ZjllOWNkMGY1MDJmN2YxODEifQ=="/>
  </w:docVars>
  <w:rsids>
    <w:rsidRoot w:val="124B0229"/>
    <w:rsid w:val="032D4760"/>
    <w:rsid w:val="0BE60BBC"/>
    <w:rsid w:val="124B0229"/>
    <w:rsid w:val="2ED43389"/>
    <w:rsid w:val="3DED0A70"/>
    <w:rsid w:val="416A06F6"/>
    <w:rsid w:val="48575A24"/>
    <w:rsid w:val="606049A2"/>
    <w:rsid w:val="72794B7E"/>
    <w:rsid w:val="76946C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Other|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0"/>
      <w:jc w:val="left"/>
    </w:pPr>
    <w:rPr>
      <w:rFonts w:hint="eastAsia" w:ascii="宋体" w:hAnsi="宋体" w:eastAsia="宋体" w:cs="宋体"/>
      <w:color w:val="000000"/>
      <w:spacing w:val="0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iaoyan%20Wang\AppData\Roaming\kingsoft\office6\templates\download\582ca3b9-b75a-cbad-5ca9-02bf4dcf8e22\&#30003;&#35831;&#34920;&#65288;&#36866;&#21512;&#21508;&#31181;&#30003;&#35831;&#65289;.wp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申请表（适合各种申请）.wps</Template>
  <Pages>1</Pages>
  <Words>56</Words>
  <Characters>72</Characters>
  <Lines>0</Lines>
  <Paragraphs>0</Paragraphs>
  <TotalTime>0</TotalTime>
  <ScaleCrop>false</ScaleCrop>
  <LinksUpToDate>false</LinksUpToDate>
  <CharactersWithSpaces>110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2022-11-04T03:15:00Z</dcterms:created>
  <dc:creator>王肖燕</dc:creator>
  <cp:lastModifiedBy>王肖燕</cp:lastModifiedBy>
  <dcterms:modified xsi:type="dcterms:W3CDTF">2022-11-04T03:35:59Z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4C863C06321647C69D0D696DDEB2AFB1</vt:lpwstr>
  </property>
</Properties>
</file>